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B5F" w14:textId="31870E2E" w:rsidR="000C3F36" w:rsidRPr="00EE3128" w:rsidRDefault="00AC2CB7" w:rsidP="0083205E">
      <w:pPr>
        <w:pStyle w:val="Title"/>
        <w:jc w:val="center"/>
        <w:rPr>
          <w:rFonts w:ascii="Avenir Next LT Pro" w:hAnsi="Avenir Next LT Pro"/>
          <w:sz w:val="48"/>
          <w:szCs w:val="40"/>
        </w:rPr>
      </w:pPr>
      <w:r w:rsidRPr="00EE3128">
        <w:rPr>
          <w:rFonts w:ascii="Avenir Next LT Pro" w:hAnsi="Avenir Next LT Pro"/>
          <w:sz w:val="48"/>
          <w:szCs w:val="40"/>
        </w:rPr>
        <w:t xml:space="preserve">11+ </w:t>
      </w:r>
      <w:r w:rsidR="00B20DDA">
        <w:rPr>
          <w:rFonts w:ascii="Avenir Next LT Pro" w:hAnsi="Avenir Next LT Pro"/>
          <w:sz w:val="48"/>
          <w:szCs w:val="40"/>
        </w:rPr>
        <w:t>Mock</w:t>
      </w:r>
      <w:r w:rsidRPr="00EE3128">
        <w:rPr>
          <w:rFonts w:ascii="Avenir Next LT Pro" w:hAnsi="Avenir Next LT Pro"/>
          <w:sz w:val="48"/>
          <w:szCs w:val="40"/>
        </w:rPr>
        <w:t xml:space="preserve"> Exam</w:t>
      </w:r>
      <w:r w:rsidR="00EE3128">
        <w:rPr>
          <w:rFonts w:ascii="Avenir Next LT Pro" w:hAnsi="Avenir Next LT Pro"/>
          <w:sz w:val="48"/>
          <w:szCs w:val="40"/>
        </w:rPr>
        <w:t xml:space="preserve"> </w:t>
      </w:r>
      <w:r w:rsidRPr="00EE3128">
        <w:rPr>
          <w:rFonts w:ascii="Avenir Next LT Pro" w:hAnsi="Avenir Next LT Pro"/>
          <w:sz w:val="48"/>
          <w:szCs w:val="40"/>
        </w:rPr>
        <w:t>Sessions Booking Form</w:t>
      </w:r>
    </w:p>
    <w:p w14:paraId="0702552D" w14:textId="7F8A6627" w:rsidR="00F039AB" w:rsidRDefault="00F039AB" w:rsidP="00F039AB"/>
    <w:p w14:paraId="7B7DD8F4" w14:textId="15C79C59" w:rsidR="00F039AB" w:rsidRPr="00EE3128" w:rsidRDefault="00F039AB" w:rsidP="00F039AB">
      <w:pPr>
        <w:rPr>
          <w:b/>
          <w:bCs/>
        </w:rPr>
      </w:pPr>
      <w:r w:rsidRPr="00EE3128">
        <w:rPr>
          <w:b/>
          <w:bCs/>
        </w:rPr>
        <w:t xml:space="preserve">PLEASE </w:t>
      </w:r>
      <w:r w:rsidR="00885863">
        <w:rPr>
          <w:b/>
          <w:bCs/>
        </w:rPr>
        <w:t>COMPLETE</w:t>
      </w:r>
      <w:r w:rsidRPr="00EE3128">
        <w:rPr>
          <w:b/>
          <w:bCs/>
        </w:rPr>
        <w:t xml:space="preserve"> </w:t>
      </w:r>
      <w:r w:rsidR="00885863">
        <w:rPr>
          <w:b/>
          <w:bCs/>
        </w:rPr>
        <w:t xml:space="preserve">AND SUBMIT </w:t>
      </w:r>
      <w:r w:rsidRPr="00EE3128">
        <w:rPr>
          <w:b/>
          <w:bCs/>
        </w:rPr>
        <w:t>THIS FORM TO CONFIRM YOUR BOOKING</w:t>
      </w:r>
    </w:p>
    <w:p w14:paraId="17F7289E" w14:textId="77777777" w:rsidR="000C3F36" w:rsidRPr="000C3F36" w:rsidRDefault="000C3F36" w:rsidP="000C3F36">
      <w:pPr>
        <w:rPr>
          <w:b/>
          <w:bCs/>
        </w:rPr>
      </w:pPr>
    </w:p>
    <w:p w14:paraId="22C3F653" w14:textId="5B18058D" w:rsidR="00687C52" w:rsidRDefault="00AC2CB7" w:rsidP="00687C52">
      <w:pPr>
        <w:pStyle w:val="Heading2"/>
      </w:pPr>
      <w:r>
        <w:t>Student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50"/>
        <w:gridCol w:w="4618"/>
      </w:tblGrid>
      <w:tr w:rsidR="00AC2CB7" w14:paraId="35BD52DE" w14:textId="77777777" w:rsidTr="00AC2CB7">
        <w:tc>
          <w:tcPr>
            <w:tcW w:w="4814" w:type="dxa"/>
          </w:tcPr>
          <w:p w14:paraId="3AF4B875" w14:textId="20F293D0" w:rsidR="00AC2CB7" w:rsidRPr="0083205E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83205E">
              <w:rPr>
                <w:sz w:val="28"/>
                <w:szCs w:val="32"/>
              </w:rPr>
              <w:t xml:space="preserve">Name </w:t>
            </w:r>
          </w:p>
        </w:tc>
        <w:tc>
          <w:tcPr>
            <w:tcW w:w="4814" w:type="dxa"/>
          </w:tcPr>
          <w:p w14:paraId="59553ACB" w14:textId="42837F6A" w:rsidR="00AC2CB7" w:rsidRPr="0083205E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  <w:tr w:rsidR="00AC2CB7" w14:paraId="382764C2" w14:textId="77777777" w:rsidTr="00AC2CB7">
        <w:tc>
          <w:tcPr>
            <w:tcW w:w="4814" w:type="dxa"/>
          </w:tcPr>
          <w:p w14:paraId="3B20CF50" w14:textId="0F8B7497" w:rsidR="00AC2CB7" w:rsidRPr="0083205E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83205E">
              <w:rPr>
                <w:sz w:val="28"/>
                <w:szCs w:val="32"/>
              </w:rPr>
              <w:t>Date of Birth</w:t>
            </w:r>
          </w:p>
        </w:tc>
        <w:tc>
          <w:tcPr>
            <w:tcW w:w="4814" w:type="dxa"/>
          </w:tcPr>
          <w:p w14:paraId="74BE0088" w14:textId="77777777" w:rsidR="00AC2CB7" w:rsidRPr="0083205E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</w:tbl>
    <w:p w14:paraId="564155EC" w14:textId="68B3A342" w:rsidR="00A561F2" w:rsidRDefault="00A561F2" w:rsidP="0028607D">
      <w:pPr>
        <w:ind w:left="360"/>
      </w:pPr>
    </w:p>
    <w:p w14:paraId="709D3068" w14:textId="5956F353" w:rsidR="00A561F2" w:rsidRDefault="00A561F2" w:rsidP="00A561F2"/>
    <w:p w14:paraId="05757AB4" w14:textId="2AB33F00" w:rsidR="00A561F2" w:rsidRDefault="00AC2CB7" w:rsidP="00A561F2">
      <w:pPr>
        <w:pStyle w:val="Heading2"/>
      </w:pPr>
      <w:r>
        <w:t>Bill Payer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2CB7" w14:paraId="53119CBE" w14:textId="77777777" w:rsidTr="00AC2CB7">
        <w:tc>
          <w:tcPr>
            <w:tcW w:w="4814" w:type="dxa"/>
          </w:tcPr>
          <w:p w14:paraId="384FDC34" w14:textId="596AD848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9227B8">
              <w:rPr>
                <w:sz w:val="28"/>
                <w:szCs w:val="32"/>
              </w:rPr>
              <w:t>Name</w:t>
            </w:r>
          </w:p>
        </w:tc>
        <w:tc>
          <w:tcPr>
            <w:tcW w:w="4814" w:type="dxa"/>
          </w:tcPr>
          <w:p w14:paraId="6ABF9705" w14:textId="77777777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  <w:tr w:rsidR="00AC2CB7" w14:paraId="039B5F5E" w14:textId="77777777" w:rsidTr="00AC2CB7">
        <w:tc>
          <w:tcPr>
            <w:tcW w:w="4814" w:type="dxa"/>
          </w:tcPr>
          <w:p w14:paraId="65B6FD83" w14:textId="5CAFB6EB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9227B8">
              <w:rPr>
                <w:sz w:val="28"/>
                <w:szCs w:val="32"/>
              </w:rPr>
              <w:t>Address</w:t>
            </w:r>
          </w:p>
        </w:tc>
        <w:tc>
          <w:tcPr>
            <w:tcW w:w="4814" w:type="dxa"/>
          </w:tcPr>
          <w:p w14:paraId="38287849" w14:textId="77777777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  <w:tr w:rsidR="00AC2CB7" w14:paraId="2AF57F5D" w14:textId="77777777" w:rsidTr="00AC2CB7">
        <w:tc>
          <w:tcPr>
            <w:tcW w:w="4814" w:type="dxa"/>
          </w:tcPr>
          <w:p w14:paraId="7AA63A43" w14:textId="7CA6A232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9227B8">
              <w:rPr>
                <w:sz w:val="28"/>
                <w:szCs w:val="32"/>
              </w:rPr>
              <w:t>Email Address</w:t>
            </w:r>
          </w:p>
        </w:tc>
        <w:tc>
          <w:tcPr>
            <w:tcW w:w="4814" w:type="dxa"/>
          </w:tcPr>
          <w:p w14:paraId="5616277B" w14:textId="77777777" w:rsidR="00AC2CB7" w:rsidRPr="009227B8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  <w:tr w:rsidR="00AC2CB7" w14:paraId="4935AF95" w14:textId="77777777" w:rsidTr="00AC2CB7">
        <w:tc>
          <w:tcPr>
            <w:tcW w:w="4814" w:type="dxa"/>
          </w:tcPr>
          <w:p w14:paraId="4A3B473F" w14:textId="5EDFB7D4" w:rsidR="00AC2CB7" w:rsidRPr="009227B8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  <w:r w:rsidRPr="009227B8">
              <w:rPr>
                <w:sz w:val="28"/>
                <w:szCs w:val="32"/>
              </w:rPr>
              <w:t>Contact Phone Number</w:t>
            </w:r>
          </w:p>
        </w:tc>
        <w:tc>
          <w:tcPr>
            <w:tcW w:w="4814" w:type="dxa"/>
          </w:tcPr>
          <w:p w14:paraId="5F2929CE" w14:textId="77777777" w:rsidR="00AC2CB7" w:rsidRPr="009227B8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32"/>
              </w:rPr>
            </w:pPr>
          </w:p>
        </w:tc>
      </w:tr>
    </w:tbl>
    <w:p w14:paraId="51BB58C6" w14:textId="77777777" w:rsidR="00AC2CB7" w:rsidRDefault="00AC2CB7" w:rsidP="0023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6B01C82A" w14:textId="77777777" w:rsidTr="00885863">
        <w:tc>
          <w:tcPr>
            <w:tcW w:w="4814" w:type="dxa"/>
          </w:tcPr>
          <w:p w14:paraId="17A9056F" w14:textId="1AD67CA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Hlk72419944"/>
            <w:r>
              <w:t>Session Date Required?</w:t>
            </w:r>
          </w:p>
        </w:tc>
        <w:tc>
          <w:tcPr>
            <w:tcW w:w="4814" w:type="dxa"/>
          </w:tcPr>
          <w:p w14:paraId="4A424299" w14:textId="7777777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9E4B317" w14:textId="77777777" w:rsidR="00885863" w:rsidRDefault="00885863" w:rsidP="003137C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2A16CB26" w14:textId="77777777" w:rsidTr="00885863">
        <w:tc>
          <w:tcPr>
            <w:tcW w:w="4814" w:type="dxa"/>
          </w:tcPr>
          <w:p w14:paraId="34FE4D5A" w14:textId="4BF1EB23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Which Centre /Location?</w:t>
            </w:r>
          </w:p>
        </w:tc>
        <w:tc>
          <w:tcPr>
            <w:tcW w:w="4814" w:type="dxa"/>
          </w:tcPr>
          <w:p w14:paraId="1AEA5049" w14:textId="7777777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F1F109" w14:textId="77777777" w:rsidR="00885863" w:rsidRDefault="00885863" w:rsidP="003137C1">
      <w:pPr>
        <w:pStyle w:val="Heading2"/>
      </w:pPr>
    </w:p>
    <w:p w14:paraId="79D1F054" w14:textId="77777777" w:rsidR="00885863" w:rsidRDefault="00885863" w:rsidP="003137C1">
      <w:pPr>
        <w:pStyle w:val="Heading2"/>
      </w:pPr>
    </w:p>
    <w:p w14:paraId="20DF9AC6" w14:textId="6CE43FED" w:rsidR="003137C1" w:rsidRDefault="003137C1" w:rsidP="003137C1">
      <w:pPr>
        <w:pStyle w:val="Heading2"/>
      </w:pPr>
      <w:r>
        <w:t>Entry Fees</w:t>
      </w:r>
    </w:p>
    <w:p w14:paraId="0B756056" w14:textId="77777777" w:rsidR="00885863" w:rsidRPr="00885863" w:rsidRDefault="00885863" w:rsidP="00885863"/>
    <w:bookmarkEnd w:id="0"/>
    <w:p w14:paraId="419726FD" w14:textId="25C5C0F9" w:rsidR="00D8318D" w:rsidRDefault="00E9711E" w:rsidP="0083205E">
      <w:pPr>
        <w:ind w:left="360"/>
        <w:rPr>
          <w:sz w:val="24"/>
          <w:szCs w:val="28"/>
        </w:rPr>
      </w:pPr>
      <w:r w:rsidRPr="009227B8">
        <w:rPr>
          <w:sz w:val="24"/>
          <w:szCs w:val="28"/>
        </w:rPr>
        <w:t xml:space="preserve">Fees are </w:t>
      </w:r>
      <w:r w:rsidR="000006D5" w:rsidRPr="009227B8">
        <w:rPr>
          <w:sz w:val="24"/>
          <w:szCs w:val="28"/>
        </w:rPr>
        <w:t xml:space="preserve">£65 per session payable to Tutors &amp; Exams </w:t>
      </w:r>
      <w:r w:rsidR="00EE3128" w:rsidRPr="009227B8">
        <w:rPr>
          <w:sz w:val="24"/>
          <w:szCs w:val="28"/>
        </w:rPr>
        <w:t xml:space="preserve">prior to each session </w:t>
      </w:r>
      <w:r w:rsidR="000006D5" w:rsidRPr="009227B8">
        <w:rPr>
          <w:sz w:val="24"/>
          <w:szCs w:val="28"/>
        </w:rPr>
        <w:t>upon receipt of an invoice.</w:t>
      </w:r>
      <w:r w:rsidR="00EE3128">
        <w:rPr>
          <w:sz w:val="24"/>
          <w:szCs w:val="28"/>
        </w:rPr>
        <w:t xml:space="preserve"> Fees are not refundable.</w:t>
      </w:r>
    </w:p>
    <w:p w14:paraId="2E88E49A" w14:textId="54B6C11C" w:rsidR="00885863" w:rsidRDefault="00885863" w:rsidP="0083205E">
      <w:pPr>
        <w:ind w:left="360"/>
        <w:rPr>
          <w:sz w:val="24"/>
          <w:szCs w:val="28"/>
        </w:rPr>
      </w:pPr>
    </w:p>
    <w:p w14:paraId="021B2EDC" w14:textId="281C9DF3" w:rsidR="00885863" w:rsidRPr="009227B8" w:rsidRDefault="00885863" w:rsidP="0083205E">
      <w:pPr>
        <w:ind w:left="360"/>
        <w:rPr>
          <w:sz w:val="24"/>
          <w:szCs w:val="28"/>
        </w:rPr>
      </w:pPr>
      <w:r>
        <w:rPr>
          <w:sz w:val="24"/>
          <w:szCs w:val="28"/>
        </w:rPr>
        <w:t>A minimum of 5 students are required for each session, otherwise the session may be postponed.</w:t>
      </w:r>
    </w:p>
    <w:p w14:paraId="18080DDF" w14:textId="77777777" w:rsidR="00D8318D" w:rsidRPr="0028607D" w:rsidRDefault="00D8318D" w:rsidP="00D8318D"/>
    <w:p w14:paraId="7D11B7F8" w14:textId="6E028F6D" w:rsidR="00D8318D" w:rsidRPr="009227B8" w:rsidRDefault="00D8318D" w:rsidP="00F039AB">
      <w:pPr>
        <w:ind w:left="360"/>
        <w:rPr>
          <w:sz w:val="24"/>
          <w:szCs w:val="28"/>
        </w:rPr>
      </w:pPr>
    </w:p>
    <w:p w14:paraId="18813459" w14:textId="5E286A02" w:rsidR="000006D5" w:rsidRDefault="000006D5" w:rsidP="000006D5"/>
    <w:p w14:paraId="306BC11E" w14:textId="72C1998B" w:rsidR="00687C52" w:rsidRPr="00687C52" w:rsidRDefault="00687C52" w:rsidP="00687C52"/>
    <w:sectPr w:rsidR="00687C52" w:rsidRPr="00687C52" w:rsidSect="002D201A">
      <w:headerReference w:type="default" r:id="rId10"/>
      <w:footerReference w:type="default" r:id="rId11"/>
      <w:pgSz w:w="11906" w:h="16838"/>
      <w:pgMar w:top="1134" w:right="1134" w:bottom="1134" w:left="1134" w:header="709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A545" w14:textId="77777777" w:rsidR="0047638F" w:rsidRDefault="0047638F">
      <w:r>
        <w:separator/>
      </w:r>
    </w:p>
  </w:endnote>
  <w:endnote w:type="continuationSeparator" w:id="0">
    <w:p w14:paraId="4F21D96B" w14:textId="77777777" w:rsidR="0047638F" w:rsidRDefault="004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B3E" w14:textId="77777777" w:rsidR="00F039AB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 xml:space="preserve">Tutors &amp; Exams Ltd, </w:t>
    </w:r>
    <w:r w:rsidR="00F039AB" w:rsidRPr="001A4811">
      <w:rPr>
        <w:color w:val="005180" w:themeColor="accent1" w:themeShade="80"/>
        <w:sz w:val="16"/>
        <w:szCs w:val="16"/>
      </w:rPr>
      <w:t>8 Mercia Business Village, Torwood Close, Coventry, United Kingdom, CV4 8HX</w:t>
    </w:r>
    <w:r w:rsidR="00F039AB" w:rsidRPr="002D201A">
      <w:rPr>
        <w:color w:val="005180" w:themeColor="accent1" w:themeShade="80"/>
        <w:sz w:val="16"/>
        <w:szCs w:val="16"/>
      </w:rPr>
      <w:t xml:space="preserve"> </w:t>
    </w:r>
  </w:p>
  <w:p w14:paraId="646226BA" w14:textId="698F6FD0" w:rsidR="002D201A" w:rsidRPr="002D201A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>09183379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23DB" w14:textId="77777777" w:rsidR="0047638F" w:rsidRDefault="0047638F">
      <w:r>
        <w:separator/>
      </w:r>
    </w:p>
  </w:footnote>
  <w:footnote w:type="continuationSeparator" w:id="0">
    <w:p w14:paraId="3B9EA93C" w14:textId="77777777" w:rsidR="0047638F" w:rsidRDefault="004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A42" w14:textId="427FACD3" w:rsidR="002D201A" w:rsidRDefault="002D201A">
    <w:r>
      <w:rPr>
        <w:noProof/>
      </w:rPr>
      <w:drawing>
        <wp:inline distT="0" distB="0" distL="0" distR="0" wp14:anchorId="1B956431" wp14:editId="4D316BB7">
          <wp:extent cx="1638300" cy="816657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&amp;E-MainLogos_CMYK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60" b="23792"/>
                  <a:stretch/>
                </pic:blipFill>
                <pic:spPr bwMode="auto">
                  <a:xfrm>
                    <a:off x="0" y="0"/>
                    <a:ext cx="1661247" cy="82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3128" w:rsidRPr="00EE3128">
      <w:rPr>
        <w:noProof/>
      </w:rPr>
      <w:t xml:space="preserve"> </w:t>
    </w:r>
    <w:r w:rsidR="00EE3128">
      <w:rPr>
        <w:noProof/>
      </w:rPr>
      <w:t xml:space="preserve">                                                                                          </w:t>
    </w:r>
    <w:r w:rsidR="00EE3128">
      <w:rPr>
        <w:noProof/>
      </w:rPr>
      <w:drawing>
        <wp:inline distT="0" distB="0" distL="0" distR="0" wp14:anchorId="5C6ADF20" wp14:editId="23CAE4F4">
          <wp:extent cx="1046162" cy="618742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41" cy="64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9F609" w14:textId="03DB7DA2" w:rsidR="002D201A" w:rsidRDefault="00EE312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852"/>
    <w:multiLevelType w:val="hybridMultilevel"/>
    <w:tmpl w:val="2D440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B54"/>
    <w:multiLevelType w:val="hybridMultilevel"/>
    <w:tmpl w:val="29F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BD6"/>
    <w:multiLevelType w:val="hybridMultilevel"/>
    <w:tmpl w:val="950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481"/>
    <w:multiLevelType w:val="hybridMultilevel"/>
    <w:tmpl w:val="26CC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2B5"/>
    <w:multiLevelType w:val="hybridMultilevel"/>
    <w:tmpl w:val="4240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2FF"/>
    <w:multiLevelType w:val="hybridMultilevel"/>
    <w:tmpl w:val="4210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30EA"/>
    <w:multiLevelType w:val="hybridMultilevel"/>
    <w:tmpl w:val="7D6E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472"/>
    <w:multiLevelType w:val="hybridMultilevel"/>
    <w:tmpl w:val="106C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A3E"/>
    <w:multiLevelType w:val="hybridMultilevel"/>
    <w:tmpl w:val="9A88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69EA"/>
    <w:multiLevelType w:val="hybridMultilevel"/>
    <w:tmpl w:val="86FE2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36"/>
    <w:rsid w:val="000006D5"/>
    <w:rsid w:val="00006265"/>
    <w:rsid w:val="00023DEA"/>
    <w:rsid w:val="00083004"/>
    <w:rsid w:val="000B0F05"/>
    <w:rsid w:val="000B3DF6"/>
    <w:rsid w:val="000C3F36"/>
    <w:rsid w:val="000C5CE5"/>
    <w:rsid w:val="000F0CEC"/>
    <w:rsid w:val="00112917"/>
    <w:rsid w:val="00115269"/>
    <w:rsid w:val="001F7E5F"/>
    <w:rsid w:val="00233F40"/>
    <w:rsid w:val="00251EFF"/>
    <w:rsid w:val="0027121B"/>
    <w:rsid w:val="0028607D"/>
    <w:rsid w:val="002B5A68"/>
    <w:rsid w:val="002D201A"/>
    <w:rsid w:val="002D4AD5"/>
    <w:rsid w:val="002F1294"/>
    <w:rsid w:val="00301A5D"/>
    <w:rsid w:val="00305047"/>
    <w:rsid w:val="003137C1"/>
    <w:rsid w:val="00327262"/>
    <w:rsid w:val="003C1C45"/>
    <w:rsid w:val="0040275D"/>
    <w:rsid w:val="004622B8"/>
    <w:rsid w:val="0047638F"/>
    <w:rsid w:val="00477F47"/>
    <w:rsid w:val="004C3BF6"/>
    <w:rsid w:val="004F2B42"/>
    <w:rsid w:val="004F2B74"/>
    <w:rsid w:val="00532186"/>
    <w:rsid w:val="00553120"/>
    <w:rsid w:val="00553F5C"/>
    <w:rsid w:val="005B44CE"/>
    <w:rsid w:val="005D2F02"/>
    <w:rsid w:val="00687C52"/>
    <w:rsid w:val="00703457"/>
    <w:rsid w:val="0071763D"/>
    <w:rsid w:val="007177F7"/>
    <w:rsid w:val="007459B0"/>
    <w:rsid w:val="007A1153"/>
    <w:rsid w:val="007E0617"/>
    <w:rsid w:val="0083205E"/>
    <w:rsid w:val="00844A49"/>
    <w:rsid w:val="00885863"/>
    <w:rsid w:val="008D41C1"/>
    <w:rsid w:val="0091125E"/>
    <w:rsid w:val="0091531C"/>
    <w:rsid w:val="009227B8"/>
    <w:rsid w:val="00964623"/>
    <w:rsid w:val="009A1DBD"/>
    <w:rsid w:val="00A561F2"/>
    <w:rsid w:val="00A821F1"/>
    <w:rsid w:val="00AC2CB7"/>
    <w:rsid w:val="00B20DDA"/>
    <w:rsid w:val="00B304AC"/>
    <w:rsid w:val="00BF0564"/>
    <w:rsid w:val="00C3116E"/>
    <w:rsid w:val="00C36BA6"/>
    <w:rsid w:val="00C44101"/>
    <w:rsid w:val="00C62627"/>
    <w:rsid w:val="00C64E4D"/>
    <w:rsid w:val="00C85732"/>
    <w:rsid w:val="00C92743"/>
    <w:rsid w:val="00CE362B"/>
    <w:rsid w:val="00D35B3E"/>
    <w:rsid w:val="00D37E1B"/>
    <w:rsid w:val="00D414EC"/>
    <w:rsid w:val="00D45F1B"/>
    <w:rsid w:val="00D773E7"/>
    <w:rsid w:val="00D8318D"/>
    <w:rsid w:val="00DA1D6B"/>
    <w:rsid w:val="00DA51B6"/>
    <w:rsid w:val="00DE6197"/>
    <w:rsid w:val="00E20363"/>
    <w:rsid w:val="00E236CB"/>
    <w:rsid w:val="00E2596F"/>
    <w:rsid w:val="00E828E9"/>
    <w:rsid w:val="00E9711E"/>
    <w:rsid w:val="00EE3128"/>
    <w:rsid w:val="00F039AB"/>
    <w:rsid w:val="00FE0D13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17078"/>
  <w15:docId w15:val="{59944EAF-A023-4659-B1C3-C4D215C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Arial Unicode MS" w:hAnsi="Avenir Next LT Pro" w:cs="Times New Roman"/>
        <w:sz w:val="22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E"/>
  </w:style>
  <w:style w:type="paragraph" w:styleId="Heading1">
    <w:name w:val="heading 1"/>
    <w:basedOn w:val="Normal"/>
    <w:next w:val="Normal"/>
    <w:link w:val="Heading1Char"/>
    <w:uiPriority w:val="9"/>
    <w:qFormat/>
    <w:rsid w:val="000C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1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4EC"/>
    <w:pPr>
      <w:ind w:left="720"/>
      <w:contextualSpacing/>
    </w:pPr>
  </w:style>
  <w:style w:type="table" w:styleId="TableGrid">
    <w:name w:val="Table Grid"/>
    <w:basedOn w:val="TableNormal"/>
    <w:uiPriority w:val="39"/>
    <w:rsid w:val="00A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20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TutorsandExams\Documents\Custom%20Office%20Templates\TE_Headed_202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51250C3074B4CAE2F2F31DEEAF37C" ma:contentTypeVersion="11" ma:contentTypeDescription="Create a new document." ma:contentTypeScope="" ma:versionID="9cad3d7fc9ec3393b0cf36e6f5e15fbf">
  <xsd:schema xmlns:xsd="http://www.w3.org/2001/XMLSchema" xmlns:xs="http://www.w3.org/2001/XMLSchema" xmlns:p="http://schemas.microsoft.com/office/2006/metadata/properties" xmlns:ns2="00b1285d-da0b-438b-aee6-ab08f9548939" xmlns:ns3="a142cba6-813e-491f-b3ed-f7bb90d5a251" targetNamespace="http://schemas.microsoft.com/office/2006/metadata/properties" ma:root="true" ma:fieldsID="d9cc67feff990445b78a92e39287722d" ns2:_="" ns3:_="">
    <xsd:import namespace="00b1285d-da0b-438b-aee6-ab08f9548939"/>
    <xsd:import namespace="a142cba6-813e-491f-b3ed-f7bb90d5a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285d-da0b-438b-aee6-ab08f9548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cba6-813e-491f-b3ed-f7bb90d5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F6BFB-6415-4C70-8C29-704CE450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1285d-da0b-438b-aee6-ab08f9548939"/>
    <ds:schemaRef ds:uri="a142cba6-813e-491f-b3ed-f7bb90d5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7563A-4606-46D6-9C26-0262CF96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10F2A-7C8B-4520-B037-7CD3F9AE7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TE_Headed_2021.dotx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Brett, Tutors and Exams</dc:creator>
  <cp:lastModifiedBy>Simon, Tutors and Exams</cp:lastModifiedBy>
  <cp:revision>3</cp:revision>
  <dcterms:created xsi:type="dcterms:W3CDTF">2022-11-15T15:03:00Z</dcterms:created>
  <dcterms:modified xsi:type="dcterms:W3CDTF">2022-11-15T15:04:00Z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0x010100A0851250C3074B4CAE2F2F31DEEAF37C</vt:lpwstr>
  </property>
</Properties>
</file>