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B5F" w14:textId="763735C3" w:rsidR="000C3F36" w:rsidRPr="00EE3128" w:rsidRDefault="00044F0B" w:rsidP="0083205E">
      <w:pPr>
        <w:pStyle w:val="Title"/>
        <w:jc w:val="center"/>
        <w:rPr>
          <w:rFonts w:ascii="Avenir Next LT Pro" w:hAnsi="Avenir Next LT Pro"/>
          <w:sz w:val="48"/>
          <w:szCs w:val="40"/>
        </w:rPr>
      </w:pPr>
      <w:r>
        <w:rPr>
          <w:rFonts w:ascii="Avenir Next LT Pro" w:hAnsi="Avenir Next LT Pro"/>
          <w:sz w:val="48"/>
          <w:szCs w:val="40"/>
        </w:rPr>
        <w:t>Mock</w:t>
      </w:r>
      <w:r w:rsidR="00AC2CB7" w:rsidRPr="00EE3128">
        <w:rPr>
          <w:rFonts w:ascii="Avenir Next LT Pro" w:hAnsi="Avenir Next LT Pro"/>
          <w:sz w:val="48"/>
          <w:szCs w:val="40"/>
        </w:rPr>
        <w:t xml:space="preserve"> Exam</w:t>
      </w:r>
      <w:r w:rsidR="00EE3128">
        <w:rPr>
          <w:rFonts w:ascii="Avenir Next LT Pro" w:hAnsi="Avenir Next LT Pro"/>
          <w:sz w:val="48"/>
          <w:szCs w:val="40"/>
        </w:rPr>
        <w:t xml:space="preserve"> </w:t>
      </w:r>
      <w:r w:rsidR="00AC2CB7" w:rsidRPr="00EE3128">
        <w:rPr>
          <w:rFonts w:ascii="Avenir Next LT Pro" w:hAnsi="Avenir Next LT Pro"/>
          <w:sz w:val="48"/>
          <w:szCs w:val="40"/>
        </w:rPr>
        <w:t>Sessions Booking Form</w:t>
      </w:r>
    </w:p>
    <w:p w14:paraId="0702552D" w14:textId="7F8A6627" w:rsidR="00F039AB" w:rsidRDefault="00F039AB" w:rsidP="00B25490">
      <w:pPr>
        <w:jc w:val="center"/>
      </w:pPr>
    </w:p>
    <w:p w14:paraId="7B7DD8F4" w14:textId="15C79C59" w:rsidR="00F039AB" w:rsidRPr="00EE3128" w:rsidRDefault="00F039AB" w:rsidP="00B25490">
      <w:pPr>
        <w:jc w:val="center"/>
        <w:rPr>
          <w:b/>
          <w:bCs/>
        </w:rPr>
      </w:pPr>
      <w:r w:rsidRPr="00EE3128">
        <w:rPr>
          <w:b/>
          <w:bCs/>
        </w:rPr>
        <w:t xml:space="preserve">PLEASE </w:t>
      </w:r>
      <w:r w:rsidR="00885863">
        <w:rPr>
          <w:b/>
          <w:bCs/>
        </w:rPr>
        <w:t>COMPLETE</w:t>
      </w:r>
      <w:r w:rsidRPr="00EE3128">
        <w:rPr>
          <w:b/>
          <w:bCs/>
        </w:rPr>
        <w:t xml:space="preserve"> </w:t>
      </w:r>
      <w:r w:rsidR="00885863">
        <w:rPr>
          <w:b/>
          <w:bCs/>
        </w:rPr>
        <w:t xml:space="preserve">AND SUBMIT </w:t>
      </w:r>
      <w:r w:rsidRPr="00EE3128">
        <w:rPr>
          <w:b/>
          <w:bCs/>
        </w:rPr>
        <w:t>THIS FORM TO CONFIRM YOUR BOOKING</w:t>
      </w:r>
    </w:p>
    <w:p w14:paraId="17F7289E" w14:textId="77777777" w:rsidR="000C3F36" w:rsidRPr="000C3F36" w:rsidRDefault="000C3F36" w:rsidP="000C3F36">
      <w:pPr>
        <w:rPr>
          <w:b/>
          <w:bCs/>
        </w:rPr>
      </w:pPr>
    </w:p>
    <w:p w14:paraId="22C3F653" w14:textId="5B18058D" w:rsidR="00687C52" w:rsidRDefault="00AC2CB7" w:rsidP="00687C52">
      <w:pPr>
        <w:pStyle w:val="Heading2"/>
      </w:pPr>
      <w:r>
        <w:t>Student Details</w:t>
      </w:r>
    </w:p>
    <w:p w14:paraId="681B8BFF" w14:textId="77777777" w:rsidR="00900A3D" w:rsidRPr="00900A3D" w:rsidRDefault="00900A3D" w:rsidP="00900A3D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61"/>
        <w:gridCol w:w="4607"/>
      </w:tblGrid>
      <w:tr w:rsidR="00AC2CB7" w:rsidRPr="00044F0B" w14:paraId="35BD52DE" w14:textId="77777777" w:rsidTr="00AC2CB7">
        <w:tc>
          <w:tcPr>
            <w:tcW w:w="4814" w:type="dxa"/>
          </w:tcPr>
          <w:p w14:paraId="3AF4B875" w14:textId="20F293D0" w:rsidR="00AC2CB7" w:rsidRPr="00044F0B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 xml:space="preserve">Name </w:t>
            </w:r>
          </w:p>
        </w:tc>
        <w:tc>
          <w:tcPr>
            <w:tcW w:w="4814" w:type="dxa"/>
          </w:tcPr>
          <w:p w14:paraId="59553ACB" w14:textId="42837F6A" w:rsidR="00AC2CB7" w:rsidRPr="00044F0B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:rsidRPr="00044F0B" w14:paraId="382764C2" w14:textId="77777777" w:rsidTr="00AC2CB7">
        <w:tc>
          <w:tcPr>
            <w:tcW w:w="4814" w:type="dxa"/>
          </w:tcPr>
          <w:p w14:paraId="3B20CF50" w14:textId="39465F16" w:rsidR="00AC2CB7" w:rsidRPr="00044F0B" w:rsidRDefault="005F0BC5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 number</w:t>
            </w:r>
          </w:p>
        </w:tc>
        <w:tc>
          <w:tcPr>
            <w:tcW w:w="4814" w:type="dxa"/>
          </w:tcPr>
          <w:p w14:paraId="74BE0088" w14:textId="77777777" w:rsidR="00AC2CB7" w:rsidRPr="00044F0B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:rsidRPr="00044F0B" w14:paraId="5D0D55EC" w14:textId="77777777" w:rsidTr="00AC2CB7">
        <w:tc>
          <w:tcPr>
            <w:tcW w:w="4814" w:type="dxa"/>
          </w:tcPr>
          <w:p w14:paraId="05BA2CA8" w14:textId="5A8DF13D" w:rsidR="00044F0B" w:rsidRPr="00044F0B" w:rsidRDefault="00044F0B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Email address</w:t>
            </w:r>
          </w:p>
        </w:tc>
        <w:tc>
          <w:tcPr>
            <w:tcW w:w="4814" w:type="dxa"/>
          </w:tcPr>
          <w:p w14:paraId="524FDE3B" w14:textId="77777777" w:rsidR="00044F0B" w:rsidRPr="00044F0B" w:rsidRDefault="00044F0B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</w:tbl>
    <w:p w14:paraId="564155EC" w14:textId="68B3A342" w:rsidR="00A561F2" w:rsidRPr="00044F0B" w:rsidRDefault="00A561F2" w:rsidP="0028607D">
      <w:pPr>
        <w:ind w:left="360"/>
        <w:rPr>
          <w:sz w:val="20"/>
          <w:szCs w:val="22"/>
        </w:rPr>
      </w:pPr>
    </w:p>
    <w:p w14:paraId="709D3068" w14:textId="5956F353" w:rsidR="00A561F2" w:rsidRDefault="00A561F2" w:rsidP="00A561F2"/>
    <w:p w14:paraId="05757AB4" w14:textId="2AB33F00" w:rsidR="00A561F2" w:rsidRDefault="00AC2CB7" w:rsidP="00A561F2">
      <w:pPr>
        <w:pStyle w:val="Heading2"/>
      </w:pPr>
      <w:r>
        <w:t>Bill Payer Details</w:t>
      </w:r>
    </w:p>
    <w:p w14:paraId="5BF72E36" w14:textId="77777777" w:rsidR="00900A3D" w:rsidRPr="00900A3D" w:rsidRDefault="00900A3D" w:rsidP="0090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2CB7" w14:paraId="53119CBE" w14:textId="77777777" w:rsidTr="00AC2CB7">
        <w:tc>
          <w:tcPr>
            <w:tcW w:w="4814" w:type="dxa"/>
          </w:tcPr>
          <w:p w14:paraId="384FDC34" w14:textId="596AD848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Name</w:t>
            </w:r>
          </w:p>
        </w:tc>
        <w:tc>
          <w:tcPr>
            <w:tcW w:w="4814" w:type="dxa"/>
          </w:tcPr>
          <w:p w14:paraId="6ABF9705" w14:textId="77777777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14:paraId="039B5F5E" w14:textId="77777777" w:rsidTr="00AC2CB7">
        <w:tc>
          <w:tcPr>
            <w:tcW w:w="4814" w:type="dxa"/>
          </w:tcPr>
          <w:p w14:paraId="65B6FD83" w14:textId="5CAFB6EB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Address</w:t>
            </w:r>
          </w:p>
        </w:tc>
        <w:tc>
          <w:tcPr>
            <w:tcW w:w="4814" w:type="dxa"/>
          </w:tcPr>
          <w:p w14:paraId="38287849" w14:textId="77777777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14:paraId="2AF57F5D" w14:textId="77777777" w:rsidTr="00AC2CB7">
        <w:tc>
          <w:tcPr>
            <w:tcW w:w="4814" w:type="dxa"/>
          </w:tcPr>
          <w:p w14:paraId="7AA63A43" w14:textId="7CA6A232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Email Address</w:t>
            </w:r>
          </w:p>
        </w:tc>
        <w:tc>
          <w:tcPr>
            <w:tcW w:w="4814" w:type="dxa"/>
          </w:tcPr>
          <w:p w14:paraId="5616277B" w14:textId="77777777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14:paraId="4935AF95" w14:textId="77777777" w:rsidTr="00AC2CB7">
        <w:tc>
          <w:tcPr>
            <w:tcW w:w="4814" w:type="dxa"/>
          </w:tcPr>
          <w:p w14:paraId="4A3B473F" w14:textId="5EDFB7D4" w:rsidR="00AC2CB7" w:rsidRPr="00044F0B" w:rsidRDefault="00AC2CB7" w:rsidP="00AC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Contact Phone Number</w:t>
            </w:r>
          </w:p>
        </w:tc>
        <w:tc>
          <w:tcPr>
            <w:tcW w:w="4814" w:type="dxa"/>
          </w:tcPr>
          <w:p w14:paraId="5F2929CE" w14:textId="77777777" w:rsidR="00AC2CB7" w:rsidRPr="00044F0B" w:rsidRDefault="00AC2CB7" w:rsidP="00AC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</w:tbl>
    <w:p w14:paraId="51BB58C6" w14:textId="77777777" w:rsidR="00AC2CB7" w:rsidRDefault="00AC2CB7" w:rsidP="0023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863" w14:paraId="6B01C82A" w14:textId="77777777" w:rsidTr="00885863">
        <w:tc>
          <w:tcPr>
            <w:tcW w:w="4814" w:type="dxa"/>
          </w:tcPr>
          <w:p w14:paraId="17A9056F" w14:textId="3B49712B" w:rsidR="00885863" w:rsidRDefault="00C761AE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Hlk72419944"/>
            <w:r>
              <w:t>Date</w:t>
            </w:r>
          </w:p>
        </w:tc>
        <w:tc>
          <w:tcPr>
            <w:tcW w:w="4814" w:type="dxa"/>
          </w:tcPr>
          <w:p w14:paraId="4A424299" w14:textId="32454C30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9E4B317" w14:textId="77777777" w:rsidR="00885863" w:rsidRDefault="00885863" w:rsidP="003137C1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863" w14:paraId="2A16CB26" w14:textId="77777777" w:rsidTr="00885863">
        <w:tc>
          <w:tcPr>
            <w:tcW w:w="4814" w:type="dxa"/>
          </w:tcPr>
          <w:p w14:paraId="34FE4D5A" w14:textId="4BF1EB23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Which Centre /Location?</w:t>
            </w:r>
          </w:p>
        </w:tc>
        <w:tc>
          <w:tcPr>
            <w:tcW w:w="4814" w:type="dxa"/>
          </w:tcPr>
          <w:p w14:paraId="1AEA5049" w14:textId="77777777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9D1F054" w14:textId="77777777" w:rsidR="00885863" w:rsidRDefault="00885863" w:rsidP="003137C1">
      <w:pPr>
        <w:pStyle w:val="Heading2"/>
      </w:pPr>
    </w:p>
    <w:p w14:paraId="20DF9AC6" w14:textId="6CE43FED" w:rsidR="003137C1" w:rsidRDefault="003137C1" w:rsidP="003137C1">
      <w:pPr>
        <w:pStyle w:val="Heading2"/>
      </w:pPr>
      <w:r>
        <w:t>Entry Fees</w:t>
      </w:r>
    </w:p>
    <w:p w14:paraId="0B756056" w14:textId="77777777" w:rsidR="00885863" w:rsidRPr="00885863" w:rsidRDefault="00885863" w:rsidP="00885863"/>
    <w:bookmarkEnd w:id="0"/>
    <w:p w14:paraId="419726FD" w14:textId="2FE635EA" w:rsidR="00D8318D" w:rsidRDefault="00E9711E" w:rsidP="0083205E">
      <w:pPr>
        <w:ind w:left="360"/>
        <w:rPr>
          <w:sz w:val="24"/>
          <w:szCs w:val="28"/>
        </w:rPr>
      </w:pPr>
      <w:r w:rsidRPr="009227B8">
        <w:rPr>
          <w:sz w:val="24"/>
          <w:szCs w:val="28"/>
        </w:rPr>
        <w:t xml:space="preserve">Fees are </w:t>
      </w:r>
      <w:r w:rsidR="000006D5" w:rsidRPr="009227B8">
        <w:rPr>
          <w:sz w:val="24"/>
          <w:szCs w:val="28"/>
        </w:rPr>
        <w:t>£</w:t>
      </w:r>
      <w:r w:rsidR="00044F0B">
        <w:rPr>
          <w:sz w:val="24"/>
          <w:szCs w:val="28"/>
        </w:rPr>
        <w:t>99</w:t>
      </w:r>
      <w:r w:rsidR="000006D5" w:rsidRPr="009227B8">
        <w:rPr>
          <w:sz w:val="24"/>
          <w:szCs w:val="28"/>
        </w:rPr>
        <w:t xml:space="preserve"> per </w:t>
      </w:r>
      <w:r w:rsidR="00044F0B">
        <w:rPr>
          <w:sz w:val="24"/>
          <w:szCs w:val="28"/>
        </w:rPr>
        <w:t>exam,</w:t>
      </w:r>
      <w:r w:rsidR="000006D5" w:rsidRPr="009227B8">
        <w:rPr>
          <w:sz w:val="24"/>
          <w:szCs w:val="28"/>
        </w:rPr>
        <w:t xml:space="preserve"> payable to Tutors &amp; Exams</w:t>
      </w:r>
      <w:r w:rsidR="00EE3128" w:rsidRPr="009227B8">
        <w:rPr>
          <w:sz w:val="24"/>
          <w:szCs w:val="28"/>
        </w:rPr>
        <w:t xml:space="preserve"> </w:t>
      </w:r>
      <w:r w:rsidR="000006D5" w:rsidRPr="009227B8">
        <w:rPr>
          <w:sz w:val="24"/>
          <w:szCs w:val="28"/>
        </w:rPr>
        <w:t>upon receipt of an invoice.</w:t>
      </w:r>
      <w:r w:rsidR="00EE3128">
        <w:rPr>
          <w:sz w:val="24"/>
          <w:szCs w:val="28"/>
        </w:rPr>
        <w:t xml:space="preserve"> Fees are not refundable.</w:t>
      </w:r>
    </w:p>
    <w:p w14:paraId="212C6279" w14:textId="77777777" w:rsidR="00044F0B" w:rsidRDefault="00044F0B" w:rsidP="0083205E">
      <w:pPr>
        <w:ind w:left="360"/>
        <w:rPr>
          <w:sz w:val="24"/>
          <w:szCs w:val="28"/>
        </w:rPr>
      </w:pPr>
    </w:p>
    <w:p w14:paraId="4BF0FE9B" w14:textId="03DB10CE" w:rsidR="00044F0B" w:rsidRPr="00044F0B" w:rsidRDefault="00044F0B" w:rsidP="00044F0B">
      <w:pPr>
        <w:rPr>
          <w:b/>
          <w:bCs/>
          <w:sz w:val="24"/>
          <w:szCs w:val="28"/>
        </w:rPr>
      </w:pPr>
      <w:r w:rsidRPr="00044F0B">
        <w:rPr>
          <w:b/>
          <w:bCs/>
          <w:sz w:val="24"/>
          <w:szCs w:val="28"/>
        </w:rPr>
        <w:t>Please confirm which Mock exams you wish to take</w:t>
      </w:r>
    </w:p>
    <w:p w14:paraId="2E88E49A" w14:textId="54B6C11C" w:rsidR="00885863" w:rsidRDefault="00885863" w:rsidP="0083205E">
      <w:pPr>
        <w:ind w:left="360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772"/>
        <w:gridCol w:w="1869"/>
        <w:gridCol w:w="1885"/>
        <w:gridCol w:w="2294"/>
      </w:tblGrid>
      <w:tr w:rsidR="00FE79DF" w14:paraId="673251CD" w14:textId="4CC798CD" w:rsidTr="00FE79DF">
        <w:tc>
          <w:tcPr>
            <w:tcW w:w="1808" w:type="dxa"/>
          </w:tcPr>
          <w:p w14:paraId="7856A5B1" w14:textId="3B4C4366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Board</w:t>
            </w:r>
          </w:p>
        </w:tc>
        <w:tc>
          <w:tcPr>
            <w:tcW w:w="1772" w:type="dxa"/>
          </w:tcPr>
          <w:p w14:paraId="2F1F6EE3" w14:textId="05638F73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Level</w:t>
            </w:r>
          </w:p>
        </w:tc>
        <w:tc>
          <w:tcPr>
            <w:tcW w:w="1869" w:type="dxa"/>
          </w:tcPr>
          <w:p w14:paraId="63EDD068" w14:textId="5319E126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Subject</w:t>
            </w:r>
          </w:p>
        </w:tc>
        <w:tc>
          <w:tcPr>
            <w:tcW w:w="1885" w:type="dxa"/>
          </w:tcPr>
          <w:p w14:paraId="35610CBC" w14:textId="708C26F2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Subject Code(s)</w:t>
            </w:r>
          </w:p>
        </w:tc>
        <w:tc>
          <w:tcPr>
            <w:tcW w:w="2294" w:type="dxa"/>
          </w:tcPr>
          <w:p w14:paraId="203DC49F" w14:textId="7C578385" w:rsidR="00CF01D6" w:rsidRPr="00044F0B" w:rsidRDefault="0053743C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Do you </w:t>
            </w:r>
            <w:r w:rsidR="00FE79DF">
              <w:rPr>
                <w:sz w:val="24"/>
                <w:szCs w:val="28"/>
              </w:rPr>
              <w:t xml:space="preserve">want your papers </w:t>
            </w:r>
            <w:r>
              <w:rPr>
                <w:sz w:val="24"/>
                <w:szCs w:val="28"/>
              </w:rPr>
              <w:t>Marked/Unmarked</w:t>
            </w:r>
          </w:p>
        </w:tc>
      </w:tr>
      <w:tr w:rsidR="00FE79DF" w14:paraId="56C789E0" w14:textId="1C1438AB" w:rsidTr="00FE79DF">
        <w:tc>
          <w:tcPr>
            <w:tcW w:w="1808" w:type="dxa"/>
          </w:tcPr>
          <w:p w14:paraId="10790695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0DFE4531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6EB13214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1EDB1BD5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4ECEB5DD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FE79DF" w14:paraId="33E93BD6" w14:textId="35380985" w:rsidTr="00FE79DF">
        <w:tc>
          <w:tcPr>
            <w:tcW w:w="1808" w:type="dxa"/>
          </w:tcPr>
          <w:p w14:paraId="40014BDD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0CC82FEF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76E3A4B6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1632BF80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41D1F6E7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FE79DF" w14:paraId="162885DE" w14:textId="1DFDB12A" w:rsidTr="00FE79DF">
        <w:tc>
          <w:tcPr>
            <w:tcW w:w="1808" w:type="dxa"/>
          </w:tcPr>
          <w:p w14:paraId="15A94C46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1ADFD081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174EABC0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401F91C8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288247C4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FE79DF" w14:paraId="0FC178A1" w14:textId="790AFB86" w:rsidTr="00FE79DF">
        <w:tc>
          <w:tcPr>
            <w:tcW w:w="1808" w:type="dxa"/>
          </w:tcPr>
          <w:p w14:paraId="2BA451D1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59E3934B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0A969252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4D7800BF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356030A0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FE79DF" w14:paraId="64B9B072" w14:textId="2E4D6EB0" w:rsidTr="00FE79DF">
        <w:tc>
          <w:tcPr>
            <w:tcW w:w="1808" w:type="dxa"/>
          </w:tcPr>
          <w:p w14:paraId="0C3D78C8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2D4F3E4A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5415681C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5447E219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6B9C12C7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FE79DF" w14:paraId="2FE549BA" w14:textId="2E3843E3" w:rsidTr="00FE79DF">
        <w:tc>
          <w:tcPr>
            <w:tcW w:w="1808" w:type="dxa"/>
          </w:tcPr>
          <w:p w14:paraId="42B2FDAD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67BA9DC7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7D43C384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2BB09232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3F913767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FE79DF" w14:paraId="64F1BE3E" w14:textId="794AFBCC" w:rsidTr="00FE79DF">
        <w:tc>
          <w:tcPr>
            <w:tcW w:w="1808" w:type="dxa"/>
          </w:tcPr>
          <w:p w14:paraId="0A4A3BF1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5CEA3815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20766BED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7A1724F5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4CAAC3B5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FE79DF" w14:paraId="57347364" w14:textId="2949F28B" w:rsidTr="00FE79DF">
        <w:tc>
          <w:tcPr>
            <w:tcW w:w="1808" w:type="dxa"/>
          </w:tcPr>
          <w:p w14:paraId="05EE4B18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21C3910B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66A004BF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23E3049B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14EA8D06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FE79DF" w14:paraId="076D4DCB" w14:textId="2AA416AA" w:rsidTr="00FE79DF">
        <w:tc>
          <w:tcPr>
            <w:tcW w:w="1808" w:type="dxa"/>
          </w:tcPr>
          <w:p w14:paraId="0627831B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34DD602D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2BBF6F1F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6A16CAC1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74063E30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FE79DF" w14:paraId="2637FA63" w14:textId="20F516F2" w:rsidTr="00FE79DF">
        <w:tc>
          <w:tcPr>
            <w:tcW w:w="1808" w:type="dxa"/>
          </w:tcPr>
          <w:p w14:paraId="7BDED775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772" w:type="dxa"/>
          </w:tcPr>
          <w:p w14:paraId="2EFCAD73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69" w:type="dxa"/>
          </w:tcPr>
          <w:p w14:paraId="2E96D7B1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1885" w:type="dxa"/>
          </w:tcPr>
          <w:p w14:paraId="6BDD5CA4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294" w:type="dxa"/>
          </w:tcPr>
          <w:p w14:paraId="757E00ED" w14:textId="77777777" w:rsidR="00CF01D6" w:rsidRPr="00044F0B" w:rsidRDefault="00CF01D6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</w:tbl>
    <w:p w14:paraId="306BC11E" w14:textId="7282960C" w:rsidR="00687C52" w:rsidRPr="0053743C" w:rsidRDefault="005F0BC5" w:rsidP="00687C52">
      <w:pPr>
        <w:rPr>
          <w:b/>
          <w:bCs/>
          <w:sz w:val="24"/>
          <w:szCs w:val="28"/>
        </w:rPr>
      </w:pPr>
      <w:r w:rsidRPr="005F0BC5">
        <w:rPr>
          <w:b/>
          <w:bCs/>
          <w:sz w:val="24"/>
          <w:szCs w:val="28"/>
        </w:rPr>
        <w:t>Please email this form to the centre where you wish to sit your Mock exams.</w:t>
      </w:r>
    </w:p>
    <w:sectPr w:rsidR="00687C52" w:rsidRPr="0053743C" w:rsidSect="002D201A">
      <w:headerReference w:type="default" r:id="rId10"/>
      <w:footerReference w:type="default" r:id="rId11"/>
      <w:pgSz w:w="11906" w:h="16838"/>
      <w:pgMar w:top="1134" w:right="1134" w:bottom="1134" w:left="1134" w:header="709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4785" w14:textId="77777777" w:rsidR="00A63767" w:rsidRDefault="00A63767">
      <w:r>
        <w:separator/>
      </w:r>
    </w:p>
  </w:endnote>
  <w:endnote w:type="continuationSeparator" w:id="0">
    <w:p w14:paraId="6EA49FDE" w14:textId="77777777" w:rsidR="00A63767" w:rsidRDefault="00A6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B3E" w14:textId="77777777" w:rsidR="00F039AB" w:rsidRDefault="002D201A" w:rsidP="002D201A">
    <w:pPr>
      <w:jc w:val="center"/>
      <w:rPr>
        <w:color w:val="005180" w:themeColor="accent1" w:themeShade="80"/>
        <w:sz w:val="16"/>
        <w:szCs w:val="16"/>
      </w:rPr>
    </w:pPr>
    <w:r w:rsidRPr="002D201A">
      <w:rPr>
        <w:color w:val="005180" w:themeColor="accent1" w:themeShade="80"/>
        <w:sz w:val="16"/>
        <w:szCs w:val="16"/>
      </w:rPr>
      <w:t xml:space="preserve">Tutors &amp; Exams Ltd, </w:t>
    </w:r>
    <w:r w:rsidR="00F039AB" w:rsidRPr="001A4811">
      <w:rPr>
        <w:color w:val="005180" w:themeColor="accent1" w:themeShade="80"/>
        <w:sz w:val="16"/>
        <w:szCs w:val="16"/>
      </w:rPr>
      <w:t xml:space="preserve">8 Mercia Business Village, </w:t>
    </w:r>
    <w:proofErr w:type="spellStart"/>
    <w:r w:rsidR="00F039AB" w:rsidRPr="001A4811">
      <w:rPr>
        <w:color w:val="005180" w:themeColor="accent1" w:themeShade="80"/>
        <w:sz w:val="16"/>
        <w:szCs w:val="16"/>
      </w:rPr>
      <w:t>Torwood</w:t>
    </w:r>
    <w:proofErr w:type="spellEnd"/>
    <w:r w:rsidR="00F039AB" w:rsidRPr="001A4811">
      <w:rPr>
        <w:color w:val="005180" w:themeColor="accent1" w:themeShade="80"/>
        <w:sz w:val="16"/>
        <w:szCs w:val="16"/>
      </w:rPr>
      <w:t xml:space="preserve"> Close, Coventry, United Kingdom, CV4 8HX</w:t>
    </w:r>
    <w:r w:rsidR="00F039AB" w:rsidRPr="002D201A">
      <w:rPr>
        <w:color w:val="005180" w:themeColor="accent1" w:themeShade="80"/>
        <w:sz w:val="16"/>
        <w:szCs w:val="16"/>
      </w:rPr>
      <w:t xml:space="preserve"> </w:t>
    </w:r>
  </w:p>
  <w:p w14:paraId="646226BA" w14:textId="698F6FD0" w:rsidR="002D201A" w:rsidRDefault="002D201A" w:rsidP="002D201A">
    <w:pPr>
      <w:jc w:val="center"/>
      <w:rPr>
        <w:color w:val="005180" w:themeColor="accent1" w:themeShade="80"/>
        <w:sz w:val="16"/>
        <w:szCs w:val="16"/>
      </w:rPr>
    </w:pPr>
    <w:r w:rsidRPr="002D201A">
      <w:rPr>
        <w:color w:val="005180" w:themeColor="accent1" w:themeShade="80"/>
        <w:sz w:val="16"/>
        <w:szCs w:val="16"/>
      </w:rPr>
      <w:t>09183379</w:t>
    </w:r>
  </w:p>
  <w:p w14:paraId="5106A6C1" w14:textId="77777777" w:rsidR="00B25490" w:rsidRDefault="00B25490" w:rsidP="002D201A">
    <w:pPr>
      <w:jc w:val="center"/>
      <w:rPr>
        <w:color w:val="005180" w:themeColor="accent1" w:themeShade="80"/>
        <w:sz w:val="16"/>
        <w:szCs w:val="16"/>
      </w:rPr>
    </w:pPr>
  </w:p>
  <w:p w14:paraId="0DB2C5B2" w14:textId="4B8DC4E3" w:rsidR="00B25490" w:rsidRPr="002D201A" w:rsidRDefault="00900A3D" w:rsidP="00B25490">
    <w:pPr>
      <w:jc w:val="right"/>
      <w:rPr>
        <w:color w:val="005180" w:themeColor="accent1" w:themeShade="80"/>
        <w:sz w:val="16"/>
        <w:szCs w:val="16"/>
      </w:rPr>
    </w:pPr>
    <w:proofErr w:type="spellStart"/>
    <w:r>
      <w:rPr>
        <w:color w:val="005180" w:themeColor="accent1" w:themeShade="80"/>
        <w:sz w:val="16"/>
        <w:szCs w:val="16"/>
      </w:rPr>
      <w:t>MESBF_Mock</w:t>
    </w:r>
    <w:proofErr w:type="spellEnd"/>
    <w:r>
      <w:rPr>
        <w:color w:val="005180" w:themeColor="accent1" w:themeShade="80"/>
        <w:sz w:val="16"/>
        <w:szCs w:val="16"/>
      </w:rPr>
      <w:t xml:space="preserve"> Exam Sessions Booking Form_V1</w:t>
    </w:r>
    <w:r w:rsidR="004573B8">
      <w:rPr>
        <w:color w:val="005180" w:themeColor="accent1" w:themeShade="80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D5E8" w14:textId="77777777" w:rsidR="00A63767" w:rsidRDefault="00A63767">
      <w:r>
        <w:separator/>
      </w:r>
    </w:p>
  </w:footnote>
  <w:footnote w:type="continuationSeparator" w:id="0">
    <w:p w14:paraId="321CF4A2" w14:textId="77777777" w:rsidR="00A63767" w:rsidRDefault="00A6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DA42" w14:textId="209E7077" w:rsidR="002D201A" w:rsidRDefault="00B25490">
    <w:r w:rsidRPr="00705FF6">
      <w:rPr>
        <w:noProof/>
      </w:rPr>
      <w:drawing>
        <wp:inline distT="0" distB="0" distL="0" distR="0" wp14:anchorId="794D4BA9" wp14:editId="255C88B5">
          <wp:extent cx="2194636" cy="771525"/>
          <wp:effectExtent l="0" t="0" r="0" b="0"/>
          <wp:docPr id="2" name="Picture 2" descr="Tutors &amp; Ex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tors &amp; Exa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048" cy="77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128" w:rsidRPr="00EE3128">
      <w:rPr>
        <w:noProof/>
      </w:rPr>
      <w:t xml:space="preserve"> </w:t>
    </w:r>
    <w:r w:rsidR="00EE3128">
      <w:rPr>
        <w:noProof/>
      </w:rPr>
      <w:t xml:space="preserve">                                                                                          </w:t>
    </w:r>
  </w:p>
  <w:p w14:paraId="5589F609" w14:textId="03DB7DA2" w:rsidR="002D201A" w:rsidRDefault="00EE312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852"/>
    <w:multiLevelType w:val="hybridMultilevel"/>
    <w:tmpl w:val="2D440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B54"/>
    <w:multiLevelType w:val="hybridMultilevel"/>
    <w:tmpl w:val="29F8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BD6"/>
    <w:multiLevelType w:val="hybridMultilevel"/>
    <w:tmpl w:val="9502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2481"/>
    <w:multiLevelType w:val="hybridMultilevel"/>
    <w:tmpl w:val="26CCB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72B5"/>
    <w:multiLevelType w:val="hybridMultilevel"/>
    <w:tmpl w:val="4240D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32FF"/>
    <w:multiLevelType w:val="hybridMultilevel"/>
    <w:tmpl w:val="4210E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30EA"/>
    <w:multiLevelType w:val="hybridMultilevel"/>
    <w:tmpl w:val="7D6E7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472"/>
    <w:multiLevelType w:val="hybridMultilevel"/>
    <w:tmpl w:val="106C4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5A3E"/>
    <w:multiLevelType w:val="hybridMultilevel"/>
    <w:tmpl w:val="9A88D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369EA"/>
    <w:multiLevelType w:val="hybridMultilevel"/>
    <w:tmpl w:val="86FE2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570085">
    <w:abstractNumId w:val="2"/>
  </w:num>
  <w:num w:numId="2" w16cid:durableId="1288514263">
    <w:abstractNumId w:val="7"/>
  </w:num>
  <w:num w:numId="3" w16cid:durableId="2029869265">
    <w:abstractNumId w:val="5"/>
  </w:num>
  <w:num w:numId="4" w16cid:durableId="1380591146">
    <w:abstractNumId w:val="3"/>
  </w:num>
  <w:num w:numId="5" w16cid:durableId="1416436734">
    <w:abstractNumId w:val="8"/>
  </w:num>
  <w:num w:numId="6" w16cid:durableId="1666862698">
    <w:abstractNumId w:val="4"/>
  </w:num>
  <w:num w:numId="7" w16cid:durableId="82535266">
    <w:abstractNumId w:val="1"/>
  </w:num>
  <w:num w:numId="8" w16cid:durableId="150143471">
    <w:abstractNumId w:val="9"/>
  </w:num>
  <w:num w:numId="9" w16cid:durableId="1681161628">
    <w:abstractNumId w:val="6"/>
  </w:num>
  <w:num w:numId="10" w16cid:durableId="155643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36"/>
    <w:rsid w:val="000006D5"/>
    <w:rsid w:val="00006265"/>
    <w:rsid w:val="00023DEA"/>
    <w:rsid w:val="00044F0B"/>
    <w:rsid w:val="00083004"/>
    <w:rsid w:val="000B3DF6"/>
    <w:rsid w:val="000C3F36"/>
    <w:rsid w:val="000C5CE5"/>
    <w:rsid w:val="000F0CEC"/>
    <w:rsid w:val="00112917"/>
    <w:rsid w:val="00115269"/>
    <w:rsid w:val="001F7E5F"/>
    <w:rsid w:val="00233F40"/>
    <w:rsid w:val="00251EFF"/>
    <w:rsid w:val="0027121B"/>
    <w:rsid w:val="0028607D"/>
    <w:rsid w:val="002B5A68"/>
    <w:rsid w:val="002D201A"/>
    <w:rsid w:val="002D4AD5"/>
    <w:rsid w:val="002F1294"/>
    <w:rsid w:val="00301A5D"/>
    <w:rsid w:val="00305047"/>
    <w:rsid w:val="003137C1"/>
    <w:rsid w:val="00327262"/>
    <w:rsid w:val="003C1C45"/>
    <w:rsid w:val="0040275D"/>
    <w:rsid w:val="004266D9"/>
    <w:rsid w:val="004573B8"/>
    <w:rsid w:val="00477F47"/>
    <w:rsid w:val="004B5E26"/>
    <w:rsid w:val="004C3BF6"/>
    <w:rsid w:val="004F2B42"/>
    <w:rsid w:val="004F2B74"/>
    <w:rsid w:val="00532186"/>
    <w:rsid w:val="0053743C"/>
    <w:rsid w:val="00553120"/>
    <w:rsid w:val="00553F5C"/>
    <w:rsid w:val="005B44CE"/>
    <w:rsid w:val="005D2F02"/>
    <w:rsid w:val="005F0BC5"/>
    <w:rsid w:val="00687C52"/>
    <w:rsid w:val="00703457"/>
    <w:rsid w:val="0071763D"/>
    <w:rsid w:val="007177F7"/>
    <w:rsid w:val="007459B0"/>
    <w:rsid w:val="007A1153"/>
    <w:rsid w:val="007E0617"/>
    <w:rsid w:val="0083205E"/>
    <w:rsid w:val="00844A49"/>
    <w:rsid w:val="00885863"/>
    <w:rsid w:val="008D41C1"/>
    <w:rsid w:val="00900A3D"/>
    <w:rsid w:val="0091125E"/>
    <w:rsid w:val="0091531C"/>
    <w:rsid w:val="009227B8"/>
    <w:rsid w:val="00964623"/>
    <w:rsid w:val="009A1DBD"/>
    <w:rsid w:val="00A561F2"/>
    <w:rsid w:val="00A63767"/>
    <w:rsid w:val="00A7271A"/>
    <w:rsid w:val="00A821F1"/>
    <w:rsid w:val="00AC2CB7"/>
    <w:rsid w:val="00B25490"/>
    <w:rsid w:val="00B304AC"/>
    <w:rsid w:val="00BF0564"/>
    <w:rsid w:val="00C3116E"/>
    <w:rsid w:val="00C36BA6"/>
    <w:rsid w:val="00C44101"/>
    <w:rsid w:val="00C62627"/>
    <w:rsid w:val="00C64E4D"/>
    <w:rsid w:val="00C761AE"/>
    <w:rsid w:val="00C85732"/>
    <w:rsid w:val="00C92743"/>
    <w:rsid w:val="00CE362B"/>
    <w:rsid w:val="00CF01D6"/>
    <w:rsid w:val="00D35B3E"/>
    <w:rsid w:val="00D37E1B"/>
    <w:rsid w:val="00D414EC"/>
    <w:rsid w:val="00D45F1B"/>
    <w:rsid w:val="00D773E7"/>
    <w:rsid w:val="00D8318D"/>
    <w:rsid w:val="00DA1D6B"/>
    <w:rsid w:val="00DE6197"/>
    <w:rsid w:val="00E20363"/>
    <w:rsid w:val="00E236CB"/>
    <w:rsid w:val="00E2596F"/>
    <w:rsid w:val="00E828E9"/>
    <w:rsid w:val="00E9711E"/>
    <w:rsid w:val="00EE3128"/>
    <w:rsid w:val="00F039AB"/>
    <w:rsid w:val="00FE0D13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17078"/>
  <w15:docId w15:val="{59944EAF-A023-4659-B1C3-C4D215C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="Arial Unicode MS" w:hAnsi="Avenir Next LT Pro" w:cs="Times New Roman"/>
        <w:sz w:val="22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E"/>
  </w:style>
  <w:style w:type="paragraph" w:styleId="Heading1">
    <w:name w:val="heading 1"/>
    <w:basedOn w:val="Normal"/>
    <w:next w:val="Normal"/>
    <w:link w:val="Heading1Char"/>
    <w:uiPriority w:val="9"/>
    <w:qFormat/>
    <w:rsid w:val="000C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D2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0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2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01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3F36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F36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14EC"/>
    <w:pPr>
      <w:ind w:left="720"/>
      <w:contextualSpacing/>
    </w:pPr>
  </w:style>
  <w:style w:type="table" w:styleId="TableGrid">
    <w:name w:val="Table Grid"/>
    <w:basedOn w:val="TableNormal"/>
    <w:uiPriority w:val="39"/>
    <w:rsid w:val="00AC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20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0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utorsandexams.uk/wp-content/uploads/2021/06/logo-tutors-exams-regsitere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TutorsandExams\Documents\Custom%20Office%20Templates\TE_Headed_2021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0F5120BA13D408B944CFCEF615BD3" ma:contentTypeVersion="13" ma:contentTypeDescription="Create a new document." ma:contentTypeScope="" ma:versionID="3b1b46e44e08481e337c6f4360a75aa4">
  <xsd:schema xmlns:xsd="http://www.w3.org/2001/XMLSchema" xmlns:xs="http://www.w3.org/2001/XMLSchema" xmlns:p="http://schemas.microsoft.com/office/2006/metadata/properties" xmlns:ns2="f6c0eb05-6357-409e-97ca-2801c185d666" xmlns:ns3="00e004bf-c0e0-4552-be93-d18c8f025844" targetNamespace="http://schemas.microsoft.com/office/2006/metadata/properties" ma:root="true" ma:fieldsID="fbab823de04040d7208112a325b888a1" ns2:_="" ns3:_="">
    <xsd:import namespace="f6c0eb05-6357-409e-97ca-2801c185d666"/>
    <xsd:import namespace="00e004bf-c0e0-4552-be93-d18c8f02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eb05-6357-409e-97ca-2801c185d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869fce-e5bb-4b3f-8be8-3afae530de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004bf-c0e0-4552-be93-d18c8f0258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bff527b-a46c-4bbd-94f7-8cccb8481f1a}" ma:internalName="TaxCatchAll" ma:showField="CatchAllData" ma:web="00e004bf-c0e0-4552-be93-d18c8f025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c0eb05-6357-409e-97ca-2801c185d666">
      <Terms xmlns="http://schemas.microsoft.com/office/infopath/2007/PartnerControls"/>
    </lcf76f155ced4ddcb4097134ff3c332f>
    <TaxCatchAll xmlns="00e004bf-c0e0-4552-be93-d18c8f025844" xsi:nil="true"/>
  </documentManagement>
</p:properties>
</file>

<file path=customXml/itemProps1.xml><?xml version="1.0" encoding="utf-8"?>
<ds:datastoreItem xmlns:ds="http://schemas.openxmlformats.org/officeDocument/2006/customXml" ds:itemID="{1949A623-57B4-41CA-97A7-B1E5186C757A}"/>
</file>

<file path=customXml/itemProps2.xml><?xml version="1.0" encoding="utf-8"?>
<ds:datastoreItem xmlns:ds="http://schemas.openxmlformats.org/officeDocument/2006/customXml" ds:itemID="{45F7563A-4606-46D6-9C26-0262CF96D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10F2A-7C8B-4520-B037-7CD3F9AE7285}">
  <ds:schemaRefs>
    <ds:schemaRef ds:uri="http://schemas.microsoft.com/office/2006/metadata/properties"/>
    <ds:schemaRef ds:uri="http://schemas.microsoft.com/office/infopath/2007/PartnerControls"/>
    <ds:schemaRef ds:uri="9d5f23a5-0f94-44b5-a292-87c5bc040e3a"/>
    <ds:schemaRef ds:uri="b8acc106-259f-4699-9f46-660e27151e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TE_Headed_2021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Brett, Tutors and Exams</dc:creator>
  <cp:lastModifiedBy>Donna, Tutors and Exams</cp:lastModifiedBy>
  <cp:revision>8</cp:revision>
  <dcterms:created xsi:type="dcterms:W3CDTF">2022-11-24T16:40:00Z</dcterms:created>
  <dcterms:modified xsi:type="dcterms:W3CDTF">2023-10-24T12:41:00Z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0x0101008A8D4653E76B404AAE4E885125C609C6</vt:lpwstr>
  </property>
  <property fmtid="{D5CDD505-2E9C-101B-9397-08002B2CF9AE}" pid="3" name="MediaServiceImageTags">
    <vt:lpwstr/>
  </property>
</Properties>
</file>